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8E" w:rsidRPr="009564DB" w:rsidRDefault="004B3D8E" w:rsidP="009564DB">
      <w:pPr>
        <w:pStyle w:val="Heading6"/>
        <w:spacing w:before="0" w:after="0"/>
        <w:ind w:left="2880" w:firstLine="720"/>
        <w:jc w:val="both"/>
        <w:rPr>
          <w:rFonts w:ascii="Calibri" w:hAnsi="Calibri" w:cs="Arial"/>
          <w:sz w:val="16"/>
          <w:szCs w:val="16"/>
        </w:rPr>
      </w:pPr>
      <w:r>
        <w:rPr>
          <w:noProof/>
          <w:lang w:eastAsia="en-GB"/>
        </w:rPr>
        <w:pict>
          <v:shape id="Picture 1" o:spid="_x0000_s1026" type="#_x0000_t75" alt="cid:DBB91B04-8791-4C65-B54C-7B1D99AEAF6F" style="position:absolute;left:0;text-align:left;margin-left:0;margin-top:17.2pt;width:117pt;height:114.05pt;z-index:251658240;visibility:visible">
            <v:imagedata r:id="rId7" o:title=""/>
            <w10:wrap type="square"/>
          </v:shape>
        </w:pict>
      </w:r>
    </w:p>
    <w:p w:rsidR="004B3D8E" w:rsidRDefault="004B3D8E" w:rsidP="00AC3EEE">
      <w:pPr>
        <w:pStyle w:val="Heading6"/>
        <w:spacing w:before="0" w:after="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NNLS Destitute Asylum Seekers Drop In</w:t>
      </w:r>
    </w:p>
    <w:p w:rsidR="004B3D8E" w:rsidRPr="004A18DC" w:rsidRDefault="004B3D8E" w:rsidP="00AC3EEE">
      <w:pPr>
        <w:rPr>
          <w:rFonts w:ascii="Arial" w:hAnsi="Arial" w:cs="Arial"/>
          <w:sz w:val="22"/>
          <w:szCs w:val="22"/>
        </w:rPr>
      </w:pPr>
      <w:r w:rsidRPr="008A2257">
        <w:rPr>
          <w:rFonts w:ascii="Arial" w:hAnsi="Arial" w:cs="Arial"/>
          <w:sz w:val="22"/>
          <w:szCs w:val="22"/>
        </w:rPr>
        <w:t>Registered charity no 1177599</w:t>
      </w:r>
    </w:p>
    <w:p w:rsidR="004B3D8E" w:rsidRPr="001B034D" w:rsidRDefault="004B3D8E" w:rsidP="0083789D">
      <w:pPr>
        <w:jc w:val="center"/>
      </w:pPr>
    </w:p>
    <w:p w:rsidR="004B3D8E" w:rsidRPr="001B034D" w:rsidRDefault="004B3D8E" w:rsidP="0083789D">
      <w:pPr>
        <w:jc w:val="center"/>
      </w:pPr>
    </w:p>
    <w:p w:rsidR="004B3D8E" w:rsidRDefault="004B3D8E" w:rsidP="0083789D">
      <w:pPr>
        <w:pStyle w:val="Heading6"/>
        <w:spacing w:before="0" w:after="0"/>
        <w:jc w:val="center"/>
        <w:rPr>
          <w:rFonts w:ascii="Calibri" w:hAnsi="Calibri" w:cs="Arial"/>
          <w:sz w:val="28"/>
        </w:rPr>
      </w:pPr>
    </w:p>
    <w:p w:rsidR="004B3D8E" w:rsidRDefault="004B3D8E" w:rsidP="0083789D">
      <w:pPr>
        <w:pStyle w:val="Heading6"/>
        <w:spacing w:before="0" w:after="0"/>
        <w:jc w:val="center"/>
        <w:rPr>
          <w:rFonts w:ascii="Calibri" w:hAnsi="Calibri" w:cs="Arial"/>
          <w:sz w:val="28"/>
        </w:rPr>
      </w:pPr>
    </w:p>
    <w:p w:rsidR="004B3D8E" w:rsidRPr="004F421A" w:rsidRDefault="004B3D8E" w:rsidP="00AC3EEE">
      <w:pPr>
        <w:pStyle w:val="Heading6"/>
        <w:spacing w:before="0" w:after="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Drop in and </w:t>
      </w:r>
      <w:r w:rsidRPr="004F421A">
        <w:rPr>
          <w:rFonts w:ascii="Calibri" w:hAnsi="Calibri" w:cs="Arial"/>
          <w:sz w:val="28"/>
        </w:rPr>
        <w:t>Volunteer</w:t>
      </w:r>
      <w:r>
        <w:rPr>
          <w:rFonts w:ascii="Calibri" w:hAnsi="Calibri" w:cs="Arial"/>
          <w:sz w:val="28"/>
        </w:rPr>
        <w:t xml:space="preserve"> </w:t>
      </w:r>
      <w:r w:rsidRPr="004F421A">
        <w:rPr>
          <w:rFonts w:ascii="Calibri" w:hAnsi="Calibri" w:cs="Arial"/>
          <w:sz w:val="28"/>
        </w:rPr>
        <w:t>Coordinator</w:t>
      </w:r>
    </w:p>
    <w:p w:rsidR="004B3D8E" w:rsidRDefault="004B3D8E" w:rsidP="001E030A">
      <w:pPr>
        <w:rPr>
          <w:rFonts w:ascii="Calibri" w:hAnsi="Calibri" w:cs="Arial"/>
          <w:b/>
          <w:sz w:val="28"/>
        </w:rPr>
      </w:pPr>
      <w:r w:rsidRPr="004F421A">
        <w:rPr>
          <w:rFonts w:ascii="Calibri" w:hAnsi="Calibri" w:cs="Arial"/>
          <w:b/>
          <w:sz w:val="28"/>
        </w:rPr>
        <w:t>Job Description</w:t>
      </w:r>
    </w:p>
    <w:p w:rsidR="004B3D8E" w:rsidRPr="009564DB" w:rsidRDefault="004B3D8E" w:rsidP="001E030A">
      <w:pPr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61"/>
      </w:tblGrid>
      <w:tr w:rsidR="004B3D8E" w:rsidRPr="004F421A" w:rsidTr="005F2A9A">
        <w:trPr>
          <w:trHeight w:val="342"/>
        </w:trPr>
        <w:tc>
          <w:tcPr>
            <w:tcW w:w="2660" w:type="dxa"/>
          </w:tcPr>
          <w:p w:rsidR="004B3D8E" w:rsidRPr="001E030A" w:rsidRDefault="004B3D8E" w:rsidP="005F2A9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1E030A">
              <w:rPr>
                <w:rFonts w:cs="Arial"/>
                <w:b/>
                <w:szCs w:val="22"/>
              </w:rPr>
              <w:t>Job Title, salary and term</w:t>
            </w:r>
          </w:p>
        </w:tc>
        <w:tc>
          <w:tcPr>
            <w:tcW w:w="7761" w:type="dxa"/>
          </w:tcPr>
          <w:p w:rsidR="004B3D8E" w:rsidRPr="001E030A" w:rsidRDefault="004B3D8E" w:rsidP="005F2A9A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Volunteer and Drop In Coordinator - 21 hours per week to be worked flexibly, £30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  <w:r w:rsidRPr="001E030A">
              <w:rPr>
                <w:rFonts w:ascii="Arial" w:hAnsi="Arial" w:cs="Arial"/>
                <w:sz w:val="22"/>
                <w:szCs w:val="22"/>
              </w:rPr>
              <w:t>00-£32,000 pro rata.  Fixed term one year cont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E030A">
              <w:rPr>
                <w:rFonts w:ascii="Arial" w:hAnsi="Arial" w:cs="Arial"/>
                <w:sz w:val="22"/>
                <w:szCs w:val="22"/>
              </w:rPr>
              <w:t>act with a 3 month probationary period.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761" w:type="dxa"/>
          </w:tcPr>
          <w:p w:rsidR="004B3D8E" w:rsidRPr="001E030A" w:rsidRDefault="004B3D8E" w:rsidP="005F2A9A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From home, with monthly attendance at Drop In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7761" w:type="dxa"/>
          </w:tcPr>
          <w:p w:rsidR="004B3D8E" w:rsidRPr="001E030A" w:rsidRDefault="004B3D8E" w:rsidP="005B5033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To facilitate the smooth running of the Drop in and the recruitment, training, coordinating, supporting, supervising and retention of a diverse range of volunteers,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additionally </w:t>
            </w:r>
            <w:r w:rsidRPr="001E030A">
              <w:rPr>
                <w:rFonts w:ascii="Arial" w:hAnsi="Arial" w:cs="Arial"/>
                <w:sz w:val="22"/>
                <w:szCs w:val="22"/>
              </w:rPr>
              <w:t xml:space="preserve">to support the Trustees and Coordinating Committee  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7761" w:type="dxa"/>
          </w:tcPr>
          <w:p w:rsidR="004B3D8E" w:rsidRPr="001E030A" w:rsidRDefault="004B3D8E" w:rsidP="001845BC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The Chair of Trustees, with operational reporting to the Chair of the Coordinating Committee or another member of that Committee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7761" w:type="dxa"/>
          </w:tcPr>
          <w:p w:rsidR="004B3D8E" w:rsidRPr="001E030A" w:rsidRDefault="004B3D8E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This post has no line management responsibilities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Working relationships</w:t>
            </w:r>
          </w:p>
        </w:tc>
        <w:tc>
          <w:tcPr>
            <w:tcW w:w="7761" w:type="dxa"/>
          </w:tcPr>
          <w:p w:rsidR="004B3D8E" w:rsidRPr="001E030A" w:rsidRDefault="004B3D8E" w:rsidP="004162A5">
            <w:p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Volunteers, Clients, Trustees and external organisations</w:t>
            </w: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  <w:tc>
          <w:tcPr>
            <w:tcW w:w="7761" w:type="dxa"/>
          </w:tcPr>
          <w:p w:rsidR="004B3D8E" w:rsidRPr="001E030A" w:rsidRDefault="004B3D8E" w:rsidP="00A46E42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Facilitate the smooth running of Drop in sessions</w:t>
            </w:r>
          </w:p>
          <w:p w:rsidR="004B3D8E" w:rsidRPr="001E030A" w:rsidRDefault="004B3D8E" w:rsidP="0023132F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Cs w:val="22"/>
              </w:rPr>
            </w:pPr>
            <w:r w:rsidRPr="001E030A">
              <w:rPr>
                <w:rFonts w:ascii="Arial" w:hAnsi="Arial" w:cs="Arial"/>
                <w:bCs/>
                <w:sz w:val="22"/>
                <w:szCs w:val="22"/>
              </w:rPr>
              <w:t xml:space="preserve">Helping to ensure that arrangements are in place for Drop in sessions </w:t>
            </w:r>
          </w:p>
          <w:p w:rsidR="004B3D8E" w:rsidRPr="001E030A" w:rsidRDefault="004B3D8E" w:rsidP="0023132F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AC3AB1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E030A">
              <w:rPr>
                <w:rFonts w:ascii="Arial" w:hAnsi="Arial" w:cs="Arial"/>
                <w:sz w:val="22"/>
                <w:szCs w:val="22"/>
              </w:rPr>
              <w:t>nsuring that all teams are serviced and all necessary supplies obtained</w:t>
            </w:r>
          </w:p>
          <w:p w:rsidR="004B3D8E" w:rsidRPr="001E030A" w:rsidRDefault="004B3D8E" w:rsidP="00077AB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In consultation with relevant volunteers, </w:t>
            </w:r>
            <w:hyperlink r:id="rId8" w:tgtFrame="_blank" w:history="1">
              <w:r w:rsidRPr="001E030A">
                <w:rPr>
                  <w:rFonts w:ascii="Arial" w:hAnsi="Arial" w:cs="Arial"/>
                  <w:sz w:val="22"/>
                  <w:szCs w:val="22"/>
                </w:rPr>
                <w:t>i</w:t>
              </w:r>
              <w:r w:rsidRPr="001E030A">
                <w:rPr>
                  <w:rFonts w:ascii="Arial" w:hAnsi="Arial" w:cs="Arial"/>
                  <w:bCs/>
                  <w:sz w:val="22"/>
                  <w:szCs w:val="22"/>
                </w:rPr>
                <w:t>dentify, assess and control health and safety risks</w:t>
              </w:r>
            </w:hyperlink>
          </w:p>
          <w:p w:rsidR="004B3D8E" w:rsidRPr="009564DB" w:rsidRDefault="004B3D8E" w:rsidP="00623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3D8E" w:rsidRPr="001E030A" w:rsidRDefault="004B3D8E" w:rsidP="00623423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 xml:space="preserve">Promote effective volunteering 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hyperlink r:id="rId9" w:tgtFrame="_blank" w:history="1">
              <w:r w:rsidRPr="001E030A">
                <w:rPr>
                  <w:rFonts w:ascii="Arial" w:hAnsi="Arial" w:cs="Arial"/>
                  <w:bCs/>
                  <w:sz w:val="22"/>
                  <w:szCs w:val="22"/>
                </w:rPr>
                <w:t>develop</w:t>
              </w:r>
            </w:hyperlink>
            <w:r w:rsidRPr="001E030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hyperlink r:id="rId10" w:tgtFrame="_blank" w:history="1">
              <w:r w:rsidRPr="001E030A">
                <w:rPr>
                  <w:rFonts w:ascii="Arial" w:hAnsi="Arial" w:cs="Arial"/>
                  <w:bCs/>
                  <w:sz w:val="22"/>
                  <w:szCs w:val="22"/>
                </w:rPr>
                <w:t>structures, systems and procedures to support effective volunteering</w:t>
              </w:r>
            </w:hyperlink>
            <w:r w:rsidRPr="001E030A">
              <w:rPr>
                <w:rFonts w:ascii="Arial" w:hAnsi="Arial" w:cs="Arial"/>
                <w:sz w:val="22"/>
                <w:szCs w:val="22"/>
              </w:rPr>
              <w:t>, including statistical monitoring.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Promote best practice volunteering to enable an effective and welcoming Drop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1E030A">
              <w:rPr>
                <w:rFonts w:ascii="Arial" w:hAnsi="Arial" w:cs="Arial"/>
                <w:sz w:val="22"/>
                <w:szCs w:val="22"/>
              </w:rPr>
              <w:t>n.</w:t>
            </w:r>
          </w:p>
          <w:p w:rsidR="004B3D8E" w:rsidRPr="009564DB" w:rsidRDefault="004B3D8E" w:rsidP="00267D0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3D8E" w:rsidRPr="001E030A" w:rsidRDefault="004B3D8E" w:rsidP="00623423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 xml:space="preserve">Recruit and Induct Volunteers </w:t>
            </w:r>
          </w:p>
          <w:p w:rsidR="004B3D8E" w:rsidRPr="001E030A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hyperlink r:id="rId11" w:tgtFrame="_blank" w:history="1">
              <w:r w:rsidRPr="001E030A">
                <w:rPr>
                  <w:rFonts w:ascii="Arial" w:hAnsi="Arial" w:cs="Arial"/>
                  <w:bCs/>
                  <w:sz w:val="22"/>
                  <w:szCs w:val="22"/>
                </w:rPr>
                <w:t>Manage the recruitment, training and placement of volunteers</w:t>
              </w:r>
            </w:hyperlink>
            <w:r w:rsidRPr="001E030A">
              <w:rPr>
                <w:rFonts w:ascii="Arial" w:hAnsi="Arial" w:cs="Arial"/>
                <w:sz w:val="22"/>
                <w:szCs w:val="22"/>
              </w:rPr>
              <w:t>, including enquiries and applications.</w:t>
            </w:r>
          </w:p>
          <w:p w:rsidR="004B3D8E" w:rsidRPr="001E030A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Ensure the effective induction of all volunteers, including training and updating and preparing induction packs for all volunteers.</w:t>
            </w:r>
          </w:p>
          <w:p w:rsidR="004B3D8E" w:rsidRPr="001E030A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Review and maintain up to date records of volunteers both electronically (database) and in hard copy where required, in line with legislation and best practice.</w:t>
            </w:r>
          </w:p>
          <w:p w:rsidR="004B3D8E" w:rsidRPr="009564DB" w:rsidRDefault="004B3D8E" w:rsidP="00722B9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3D8E" w:rsidRPr="001E030A" w:rsidRDefault="004B3D8E" w:rsidP="00623423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Manage and train volunteers</w:t>
            </w:r>
          </w:p>
          <w:p w:rsidR="004B3D8E" w:rsidRPr="001E030A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Coordinate the activities of the volunteers in advance of each the Drop in, </w:t>
            </w:r>
          </w:p>
          <w:p w:rsidR="004B3D8E" w:rsidRPr="001E030A" w:rsidRDefault="004B3D8E" w:rsidP="006B7537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Coordinate volunteers at the Drop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E030A">
              <w:rPr>
                <w:rFonts w:ascii="Arial" w:hAnsi="Arial" w:cs="Arial"/>
                <w:sz w:val="22"/>
                <w:szCs w:val="22"/>
              </w:rPr>
              <w:t>n, supporting Team Leaders and ensuring that volunteers are allocated to appropriate roles.</w:t>
            </w:r>
          </w:p>
          <w:p w:rsidR="004B3D8E" w:rsidRPr="001E030A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hyperlink r:id="rId12" w:tgtFrame="_blank" w:history="1">
              <w:r w:rsidRPr="001E030A">
                <w:rPr>
                  <w:rFonts w:ascii="Arial" w:hAnsi="Arial" w:cs="Arial"/>
                  <w:bCs/>
                  <w:sz w:val="22"/>
                  <w:szCs w:val="22"/>
                </w:rPr>
                <w:t>Support the development of volunteers’ knowledge, skills and competence</w:t>
              </w:r>
            </w:hyperlink>
            <w:r w:rsidRPr="001E030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B3D8E" w:rsidRPr="001E030A" w:rsidRDefault="004B3D8E" w:rsidP="00FE3BE7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Ensure that volunteers are managed, supported and feel motivated.</w:t>
            </w:r>
          </w:p>
          <w:p w:rsidR="004B3D8E" w:rsidRPr="009564DB" w:rsidRDefault="004B3D8E" w:rsidP="00325FE4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Organise and deliver a relevant annual volunteer training plan and ensure volunteers are aware of key Drop in policies</w:t>
            </w:r>
          </w:p>
          <w:p w:rsidR="004B3D8E" w:rsidRPr="001E030A" w:rsidRDefault="004B3D8E" w:rsidP="00722B9F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Ensure effective communication with volunteers and enable volunteers to feel part of the organisation, including regular volunteer newsletters, updates and volunteer social media.</w:t>
            </w:r>
          </w:p>
          <w:p w:rsidR="004B3D8E" w:rsidRPr="009564DB" w:rsidRDefault="004B3D8E" w:rsidP="00267D03">
            <w:pPr>
              <w:rPr>
                <w:rFonts w:ascii="Arial" w:hAnsi="Arial" w:cs="Arial"/>
                <w:sz w:val="16"/>
                <w:szCs w:val="16"/>
              </w:rPr>
            </w:pPr>
          </w:p>
          <w:p w:rsidR="004B3D8E" w:rsidRPr="009564DB" w:rsidRDefault="004B3D8E" w:rsidP="00267D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B3D8E" w:rsidRDefault="004B3D8E" w:rsidP="00267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3D8E" w:rsidRPr="001E030A" w:rsidRDefault="004B3D8E" w:rsidP="00267D03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E030A">
              <w:rPr>
                <w:rFonts w:ascii="Arial" w:hAnsi="Arial" w:cs="Arial"/>
                <w:b/>
                <w:bCs/>
                <w:sz w:val="22"/>
                <w:szCs w:val="22"/>
              </w:rPr>
              <w:t>upport for the Trustees and Committee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Attend, minute and follow up on actions of Trustee and Co-ordinating Committee meetings 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Address or refer enquiries received by NNLS Drop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1E030A">
              <w:rPr>
                <w:rFonts w:ascii="Arial" w:hAnsi="Arial" w:cs="Arial"/>
                <w:sz w:val="22"/>
                <w:szCs w:val="22"/>
              </w:rPr>
              <w:t>n.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Assist in preparing the Drop in Annual Report and provide information for funding applications and reports, as needed</w:t>
            </w:r>
          </w:p>
          <w:p w:rsidR="004B3D8E" w:rsidRPr="001E030A" w:rsidRDefault="004B3D8E" w:rsidP="00267D03">
            <w:pPr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Liaise where appropriate with other supportive charities and organisations.</w:t>
            </w:r>
          </w:p>
          <w:p w:rsidR="004B3D8E" w:rsidRPr="009564DB" w:rsidRDefault="004B3D8E" w:rsidP="006234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3D8E" w:rsidRPr="001E030A" w:rsidRDefault="004B3D8E" w:rsidP="00623423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:rsidR="004B3D8E" w:rsidRPr="001E030A" w:rsidRDefault="004B3D8E" w:rsidP="00325FE4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 xml:space="preserve">Oversee the management of the Drop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E030A">
              <w:rPr>
                <w:rFonts w:ascii="Arial" w:hAnsi="Arial" w:cs="Arial"/>
                <w:sz w:val="22"/>
                <w:szCs w:val="22"/>
              </w:rPr>
              <w:t>n inbox and enquiries received, including by phone</w:t>
            </w:r>
          </w:p>
          <w:p w:rsidR="004B3D8E" w:rsidRPr="001E030A" w:rsidRDefault="004B3D8E" w:rsidP="00325FE4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In consultation with relevant volunteers, ensure the Drop in website is kept up to date</w:t>
            </w:r>
          </w:p>
          <w:p w:rsidR="004B3D8E" w:rsidRPr="001E030A" w:rsidRDefault="004B3D8E" w:rsidP="00325FE4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Carry out all duties in full adherence to all organisational policies and procedures.</w:t>
            </w:r>
          </w:p>
          <w:p w:rsidR="004B3D8E" w:rsidRPr="009564DB" w:rsidRDefault="004B3D8E" w:rsidP="005F2A9A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1E030A">
              <w:rPr>
                <w:rFonts w:ascii="Arial" w:hAnsi="Arial" w:cs="Arial"/>
                <w:sz w:val="22"/>
                <w:szCs w:val="22"/>
              </w:rPr>
              <w:t>Carry out any other duties appropriate to the post as requested.</w:t>
            </w:r>
          </w:p>
          <w:p w:rsidR="004B3D8E" w:rsidRPr="001E030A" w:rsidRDefault="004B3D8E" w:rsidP="009564DB">
            <w:pPr>
              <w:rPr>
                <w:rFonts w:ascii="Arial" w:hAnsi="Arial" w:cs="Arial"/>
                <w:szCs w:val="22"/>
              </w:rPr>
            </w:pPr>
          </w:p>
        </w:tc>
      </w:tr>
      <w:tr w:rsidR="004B3D8E" w:rsidRPr="004F421A" w:rsidTr="00325FE4">
        <w:tc>
          <w:tcPr>
            <w:tcW w:w="2660" w:type="dxa"/>
          </w:tcPr>
          <w:p w:rsidR="004B3D8E" w:rsidRPr="001E030A" w:rsidRDefault="004B3D8E">
            <w:pPr>
              <w:rPr>
                <w:rFonts w:ascii="Arial" w:hAnsi="Arial" w:cs="Arial"/>
                <w:b/>
                <w:szCs w:val="22"/>
              </w:rPr>
            </w:pPr>
            <w:r w:rsidRPr="001E030A">
              <w:rPr>
                <w:rFonts w:ascii="Arial" w:hAnsi="Arial" w:cs="Arial"/>
                <w:b/>
                <w:sz w:val="22"/>
                <w:szCs w:val="22"/>
              </w:rPr>
              <w:t>Regularly attended meetings</w:t>
            </w:r>
          </w:p>
        </w:tc>
        <w:tc>
          <w:tcPr>
            <w:tcW w:w="7761" w:type="dxa"/>
          </w:tcPr>
          <w:p w:rsidR="004B3D8E" w:rsidRPr="001E030A" w:rsidRDefault="004B3D8E" w:rsidP="00FE3B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E030A">
              <w:rPr>
                <w:rFonts w:cs="Arial"/>
                <w:szCs w:val="22"/>
              </w:rPr>
              <w:t xml:space="preserve">Monthly supervision </w:t>
            </w:r>
          </w:p>
          <w:p w:rsidR="004B3D8E" w:rsidRPr="001E030A" w:rsidRDefault="004B3D8E" w:rsidP="00FE3B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E030A">
              <w:rPr>
                <w:rFonts w:cs="Arial"/>
                <w:szCs w:val="22"/>
              </w:rPr>
              <w:t>Monthly Drop</w:t>
            </w:r>
            <w:r>
              <w:rPr>
                <w:rFonts w:cs="Arial"/>
                <w:szCs w:val="22"/>
              </w:rPr>
              <w:t xml:space="preserve"> i</w:t>
            </w:r>
            <w:r w:rsidRPr="001E030A">
              <w:rPr>
                <w:rFonts w:cs="Arial"/>
                <w:szCs w:val="22"/>
              </w:rPr>
              <w:t>n – one Sunday every month</w:t>
            </w:r>
          </w:p>
          <w:p w:rsidR="004B3D8E" w:rsidRPr="001E030A" w:rsidRDefault="004B3D8E" w:rsidP="00FE3B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1E030A">
              <w:rPr>
                <w:rFonts w:cs="Arial"/>
                <w:szCs w:val="22"/>
              </w:rPr>
              <w:t>Trustees</w:t>
            </w:r>
            <w:r>
              <w:rPr>
                <w:rFonts w:cs="Arial"/>
                <w:szCs w:val="22"/>
              </w:rPr>
              <w:t>’</w:t>
            </w:r>
            <w:r w:rsidRPr="001E030A">
              <w:rPr>
                <w:rFonts w:cs="Arial"/>
                <w:szCs w:val="22"/>
              </w:rPr>
              <w:t xml:space="preserve"> meetings and Co</w:t>
            </w:r>
            <w:r>
              <w:rPr>
                <w:rFonts w:cs="Arial"/>
                <w:szCs w:val="22"/>
              </w:rPr>
              <w:t>o</w:t>
            </w:r>
            <w:r w:rsidRPr="001E030A">
              <w:rPr>
                <w:rFonts w:cs="Arial"/>
                <w:szCs w:val="22"/>
              </w:rPr>
              <w:t>rdinating Committee meetings (</w:t>
            </w:r>
            <w:r>
              <w:rPr>
                <w:rFonts w:cs="Arial"/>
                <w:szCs w:val="22"/>
              </w:rPr>
              <w:t xml:space="preserve">total </w:t>
            </w:r>
            <w:r w:rsidRPr="001E030A">
              <w:rPr>
                <w:rFonts w:cs="Arial"/>
                <w:szCs w:val="22"/>
              </w:rPr>
              <w:t>no more than 12 per year – held in the evening)</w:t>
            </w:r>
          </w:p>
          <w:p w:rsidR="004B3D8E" w:rsidRPr="001E030A" w:rsidRDefault="004B3D8E" w:rsidP="00536F8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85030A">
      <w:pPr>
        <w:pStyle w:val="Heading6"/>
        <w:spacing w:before="0" w:after="0"/>
        <w:jc w:val="center"/>
        <w:rPr>
          <w:rFonts w:ascii="Calibri" w:hAnsi="Calibri" w:cs="Arial"/>
          <w:sz w:val="28"/>
        </w:rPr>
      </w:pPr>
      <w:r w:rsidRPr="004F421A">
        <w:rPr>
          <w:rFonts w:ascii="Calibri" w:hAnsi="Calibri"/>
        </w:rPr>
        <w:br w:type="page"/>
      </w:r>
    </w:p>
    <w:p w:rsidR="004B3D8E" w:rsidRPr="00DC4597" w:rsidRDefault="004B3D8E" w:rsidP="0085030A">
      <w:pPr>
        <w:pStyle w:val="Heading6"/>
        <w:spacing w:before="0" w:after="0"/>
        <w:jc w:val="center"/>
        <w:rPr>
          <w:rFonts w:cs="Arial"/>
          <w:szCs w:val="22"/>
        </w:rPr>
      </w:pPr>
      <w:r w:rsidRPr="00DC4597">
        <w:rPr>
          <w:rFonts w:cs="Arial"/>
          <w:szCs w:val="22"/>
        </w:rPr>
        <w:t xml:space="preserve">Drop in and Volunteer Coordinator </w:t>
      </w:r>
    </w:p>
    <w:p w:rsidR="004B3D8E" w:rsidRPr="00DC4597" w:rsidRDefault="004B3D8E" w:rsidP="0085030A">
      <w:pPr>
        <w:jc w:val="center"/>
        <w:rPr>
          <w:rFonts w:ascii="Arial" w:hAnsi="Arial" w:cs="Arial"/>
          <w:b/>
          <w:sz w:val="22"/>
          <w:szCs w:val="22"/>
        </w:rPr>
      </w:pPr>
      <w:r w:rsidRPr="00DC4597">
        <w:rPr>
          <w:rFonts w:ascii="Arial" w:hAnsi="Arial" w:cs="Arial"/>
          <w:b/>
          <w:sz w:val="22"/>
          <w:szCs w:val="22"/>
        </w:rPr>
        <w:t>Person Specification</w:t>
      </w:r>
    </w:p>
    <w:p w:rsidR="004B3D8E" w:rsidRPr="00DC4597" w:rsidRDefault="004B3D8E" w:rsidP="008503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8"/>
        <w:gridCol w:w="1337"/>
      </w:tblGrid>
      <w:tr w:rsidR="004B3D8E" w:rsidRPr="00DC4597" w:rsidTr="00325FE4">
        <w:tc>
          <w:tcPr>
            <w:tcW w:w="8518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337" w:type="dxa"/>
          </w:tcPr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459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B3D8E" w:rsidRPr="00DC4597" w:rsidTr="00325FE4">
        <w:tc>
          <w:tcPr>
            <w:tcW w:w="9855" w:type="dxa"/>
            <w:gridSpan w:val="2"/>
          </w:tcPr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</w:p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Experience of working with volunteers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Experience of record keeping and maintaining administrative systems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Experience of developing recruitment, induction, supervision and support processes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Experience of developing and delivering training </w:t>
            </w:r>
          </w:p>
        </w:tc>
        <w:tc>
          <w:tcPr>
            <w:tcW w:w="1337" w:type="dxa"/>
          </w:tcPr>
          <w:p w:rsidR="004B3D8E" w:rsidRPr="00DC4597" w:rsidRDefault="004B3D8E" w:rsidP="00077AB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        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Experience of working with a vulnerable client group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Experience of volunteer management or coordination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B3D8E" w:rsidRPr="00DC4597" w:rsidTr="00325FE4">
        <w:tc>
          <w:tcPr>
            <w:tcW w:w="9855" w:type="dxa"/>
            <w:gridSpan w:val="2"/>
          </w:tcPr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</w:p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A30335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Knowledge and understanding of the immigration process and its effects on asylum seekers 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Knowledge and understanding of confidentiality and data protection issues</w:t>
            </w:r>
          </w:p>
        </w:tc>
        <w:tc>
          <w:tcPr>
            <w:tcW w:w="1337" w:type="dxa"/>
          </w:tcPr>
          <w:p w:rsidR="004B3D8E" w:rsidRPr="00DC4597" w:rsidRDefault="004B3D8E" w:rsidP="00077AB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        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Knowledge of child and vulnerable adult protection issues</w:t>
            </w:r>
          </w:p>
        </w:tc>
        <w:tc>
          <w:tcPr>
            <w:tcW w:w="1337" w:type="dxa"/>
          </w:tcPr>
          <w:p w:rsidR="004B3D8E" w:rsidRPr="00DC4597" w:rsidRDefault="004B3D8E" w:rsidP="00077AB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        D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Knowledge of the voluntary sector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B3D8E" w:rsidRPr="00DC4597" w:rsidTr="00325FE4">
        <w:tc>
          <w:tcPr>
            <w:tcW w:w="9855" w:type="dxa"/>
            <w:gridSpan w:val="2"/>
          </w:tcPr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</w:p>
          <w:p w:rsidR="004B3D8E" w:rsidRPr="00DC4597" w:rsidRDefault="004B3D8E" w:rsidP="007C7DE1">
            <w:pPr>
              <w:rPr>
                <w:rFonts w:ascii="Arial" w:hAnsi="Arial" w:cs="Arial"/>
                <w:b/>
                <w:szCs w:val="22"/>
              </w:rPr>
            </w:pPr>
            <w:r w:rsidRPr="00DC4597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325FE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communicate effectively both verbally and in writing and present information clearly, concisely, accurately and in ways that promote understanding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325FE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use a range of communication styles and techniques to maintain people’s interest and attention and keep people informed of plans and developments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325FE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prioritise and juggle multiple demands without losing focus or energy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keep accurate statistical and monitoring information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work on own initiative, with limited direction and to be self-servicing and maintain own administrative records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Good inter-personal skills and an ability to develop positive working relationships with a wide range of people and to work as part of a team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undertake work outside of contracted working hours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1845BC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Ability to ensure that Equality and Diversity Policies and Anti Discriminatory Practice is implemented in all aspects of the work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B3D8E" w:rsidRPr="00DC4597" w:rsidTr="00325FE4">
        <w:tc>
          <w:tcPr>
            <w:tcW w:w="8518" w:type="dxa"/>
          </w:tcPr>
          <w:p w:rsidR="004B3D8E" w:rsidRPr="00DC4597" w:rsidRDefault="004B3D8E" w:rsidP="007C7DE1">
            <w:pPr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 xml:space="preserve">Ability to liaise with a wide variety of religious, statutory and voluntary agencies </w:t>
            </w:r>
          </w:p>
        </w:tc>
        <w:tc>
          <w:tcPr>
            <w:tcW w:w="1337" w:type="dxa"/>
          </w:tcPr>
          <w:p w:rsidR="004B3D8E" w:rsidRPr="00DC4597" w:rsidRDefault="004B3D8E" w:rsidP="00325FE4">
            <w:pPr>
              <w:jc w:val="center"/>
              <w:rPr>
                <w:rFonts w:ascii="Arial" w:hAnsi="Arial" w:cs="Arial"/>
                <w:szCs w:val="22"/>
              </w:rPr>
            </w:pPr>
            <w:r w:rsidRPr="00DC459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4B3D8E" w:rsidRPr="00DC4597" w:rsidRDefault="004B3D8E" w:rsidP="0085030A">
      <w:pPr>
        <w:rPr>
          <w:rFonts w:ascii="Arial" w:hAnsi="Arial" w:cs="Arial"/>
          <w:b/>
          <w:sz w:val="22"/>
          <w:szCs w:val="22"/>
        </w:rPr>
      </w:pPr>
    </w:p>
    <w:p w:rsidR="004B3D8E" w:rsidRPr="004F421A" w:rsidRDefault="004B3D8E" w:rsidP="0085030A">
      <w:pPr>
        <w:rPr>
          <w:rFonts w:ascii="Calibri" w:hAnsi="Calibri" w:cs="Arial"/>
          <w:b/>
          <w:sz w:val="22"/>
          <w:szCs w:val="22"/>
        </w:rPr>
      </w:pPr>
    </w:p>
    <w:p w:rsidR="004B3D8E" w:rsidRPr="004F421A" w:rsidRDefault="004B3D8E" w:rsidP="0085030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p w:rsidR="004B3D8E" w:rsidRPr="004F421A" w:rsidRDefault="004B3D8E" w:rsidP="005F747A">
      <w:pPr>
        <w:rPr>
          <w:rFonts w:ascii="Calibri" w:hAnsi="Calibri"/>
        </w:rPr>
      </w:pPr>
    </w:p>
    <w:sectPr w:rsidR="004B3D8E" w:rsidRPr="004F421A" w:rsidSect="009564DB">
      <w:headerReference w:type="default" r:id="rId13"/>
      <w:footerReference w:type="default" r:id="rId14"/>
      <w:pgSz w:w="11907" w:h="16840" w:code="9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8E" w:rsidRDefault="004B3D8E">
      <w:r>
        <w:separator/>
      </w:r>
    </w:p>
  </w:endnote>
  <w:endnote w:type="continuationSeparator" w:id="0">
    <w:p w:rsidR="004B3D8E" w:rsidRDefault="004B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E" w:rsidRDefault="004B3D8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B3D8E" w:rsidRDefault="004B3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8E" w:rsidRDefault="004B3D8E">
      <w:r>
        <w:separator/>
      </w:r>
    </w:p>
  </w:footnote>
  <w:footnote w:type="continuationSeparator" w:id="0">
    <w:p w:rsidR="004B3D8E" w:rsidRDefault="004B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E" w:rsidRDefault="004B3D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FFFFFF1D"/>
    <w:multiLevelType w:val="multilevel"/>
    <w:tmpl w:val="364437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529C2"/>
    <w:multiLevelType w:val="hybridMultilevel"/>
    <w:tmpl w:val="459E4F20"/>
    <w:lvl w:ilvl="0" w:tplc="08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8206AC"/>
    <w:multiLevelType w:val="multilevel"/>
    <w:tmpl w:val="2F0A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D01D0F"/>
    <w:multiLevelType w:val="hybridMultilevel"/>
    <w:tmpl w:val="FEB65210"/>
    <w:lvl w:ilvl="0" w:tplc="4C58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F0F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C84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90D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063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A8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E0B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09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50E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32912"/>
    <w:multiLevelType w:val="hybridMultilevel"/>
    <w:tmpl w:val="114CFC96"/>
    <w:lvl w:ilvl="0" w:tplc="180E2328">
      <w:start w:val="10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453078E4"/>
    <w:multiLevelType w:val="hybridMultilevel"/>
    <w:tmpl w:val="2E280234"/>
    <w:lvl w:ilvl="0" w:tplc="0C8C91E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A858C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4AA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5A5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7AD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AF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02C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DCF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12A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074765"/>
    <w:multiLevelType w:val="hybridMultilevel"/>
    <w:tmpl w:val="748EDEAA"/>
    <w:lvl w:ilvl="0" w:tplc="8B24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28E9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F14D7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B4EA2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38ACE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03E44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1D8C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C643E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A4422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EF5C3A"/>
    <w:multiLevelType w:val="hybridMultilevel"/>
    <w:tmpl w:val="023876D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A27CA1"/>
    <w:multiLevelType w:val="hybridMultilevel"/>
    <w:tmpl w:val="6F2A2B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05E"/>
    <w:rsid w:val="00003ACB"/>
    <w:rsid w:val="00025F39"/>
    <w:rsid w:val="000320B4"/>
    <w:rsid w:val="00046A60"/>
    <w:rsid w:val="00065C08"/>
    <w:rsid w:val="00077AB1"/>
    <w:rsid w:val="00087AB3"/>
    <w:rsid w:val="000A5130"/>
    <w:rsid w:val="000C328D"/>
    <w:rsid w:val="000F3AF8"/>
    <w:rsid w:val="00102DD2"/>
    <w:rsid w:val="001324E9"/>
    <w:rsid w:val="001526FD"/>
    <w:rsid w:val="00160C27"/>
    <w:rsid w:val="001762B2"/>
    <w:rsid w:val="001845BC"/>
    <w:rsid w:val="00195CDB"/>
    <w:rsid w:val="001B034D"/>
    <w:rsid w:val="001B7669"/>
    <w:rsid w:val="001C3C28"/>
    <w:rsid w:val="001E030A"/>
    <w:rsid w:val="001E4F98"/>
    <w:rsid w:val="00224519"/>
    <w:rsid w:val="0023132F"/>
    <w:rsid w:val="00242999"/>
    <w:rsid w:val="002503A7"/>
    <w:rsid w:val="00266EDF"/>
    <w:rsid w:val="00267D03"/>
    <w:rsid w:val="002705FB"/>
    <w:rsid w:val="002711C2"/>
    <w:rsid w:val="002A56EF"/>
    <w:rsid w:val="002A7EEC"/>
    <w:rsid w:val="002D01F5"/>
    <w:rsid w:val="002E09E8"/>
    <w:rsid w:val="00320333"/>
    <w:rsid w:val="00325FE4"/>
    <w:rsid w:val="00327A6C"/>
    <w:rsid w:val="00390377"/>
    <w:rsid w:val="003B6BC3"/>
    <w:rsid w:val="003E44DE"/>
    <w:rsid w:val="003E7A0D"/>
    <w:rsid w:val="003F741F"/>
    <w:rsid w:val="004162A5"/>
    <w:rsid w:val="00453EBE"/>
    <w:rsid w:val="004829F8"/>
    <w:rsid w:val="004A18DC"/>
    <w:rsid w:val="004B26BF"/>
    <w:rsid w:val="004B3D8E"/>
    <w:rsid w:val="004B6958"/>
    <w:rsid w:val="004C4955"/>
    <w:rsid w:val="004E70F2"/>
    <w:rsid w:val="004F421A"/>
    <w:rsid w:val="00533CF8"/>
    <w:rsid w:val="00536F87"/>
    <w:rsid w:val="00546F2A"/>
    <w:rsid w:val="005B5033"/>
    <w:rsid w:val="005C31E3"/>
    <w:rsid w:val="005F2A9A"/>
    <w:rsid w:val="005F747A"/>
    <w:rsid w:val="00603385"/>
    <w:rsid w:val="00623423"/>
    <w:rsid w:val="006424C2"/>
    <w:rsid w:val="00677014"/>
    <w:rsid w:val="00692DAF"/>
    <w:rsid w:val="00695718"/>
    <w:rsid w:val="006B7537"/>
    <w:rsid w:val="006D049E"/>
    <w:rsid w:val="006E469B"/>
    <w:rsid w:val="00712895"/>
    <w:rsid w:val="00722B9F"/>
    <w:rsid w:val="00731202"/>
    <w:rsid w:val="00742530"/>
    <w:rsid w:val="0075681A"/>
    <w:rsid w:val="0076260D"/>
    <w:rsid w:val="00765D62"/>
    <w:rsid w:val="0079552A"/>
    <w:rsid w:val="007C7DE1"/>
    <w:rsid w:val="007D0DA8"/>
    <w:rsid w:val="007D5BF2"/>
    <w:rsid w:val="007D613D"/>
    <w:rsid w:val="0083789D"/>
    <w:rsid w:val="008426F2"/>
    <w:rsid w:val="008501D0"/>
    <w:rsid w:val="0085030A"/>
    <w:rsid w:val="00851330"/>
    <w:rsid w:val="00893C90"/>
    <w:rsid w:val="008A2257"/>
    <w:rsid w:val="008B0063"/>
    <w:rsid w:val="008B78C0"/>
    <w:rsid w:val="008C1AFA"/>
    <w:rsid w:val="008D5B57"/>
    <w:rsid w:val="00906F4C"/>
    <w:rsid w:val="009564DB"/>
    <w:rsid w:val="00957E1B"/>
    <w:rsid w:val="00960A92"/>
    <w:rsid w:val="009973A8"/>
    <w:rsid w:val="009D2E71"/>
    <w:rsid w:val="00A070C2"/>
    <w:rsid w:val="00A23EE7"/>
    <w:rsid w:val="00A30335"/>
    <w:rsid w:val="00A332C6"/>
    <w:rsid w:val="00A4317C"/>
    <w:rsid w:val="00A46E42"/>
    <w:rsid w:val="00A5336A"/>
    <w:rsid w:val="00A76C0E"/>
    <w:rsid w:val="00A9297B"/>
    <w:rsid w:val="00AB441E"/>
    <w:rsid w:val="00AC3AB1"/>
    <w:rsid w:val="00AC3EEE"/>
    <w:rsid w:val="00AC4206"/>
    <w:rsid w:val="00AD19C3"/>
    <w:rsid w:val="00B06A4C"/>
    <w:rsid w:val="00B241A2"/>
    <w:rsid w:val="00B36BCC"/>
    <w:rsid w:val="00B708D8"/>
    <w:rsid w:val="00B85532"/>
    <w:rsid w:val="00B95B9D"/>
    <w:rsid w:val="00BC66AB"/>
    <w:rsid w:val="00BF168B"/>
    <w:rsid w:val="00BF500B"/>
    <w:rsid w:val="00C0461E"/>
    <w:rsid w:val="00C2236F"/>
    <w:rsid w:val="00C24C61"/>
    <w:rsid w:val="00C41A93"/>
    <w:rsid w:val="00C603E7"/>
    <w:rsid w:val="00C8782C"/>
    <w:rsid w:val="00C91BAB"/>
    <w:rsid w:val="00CA49A1"/>
    <w:rsid w:val="00CC6A8A"/>
    <w:rsid w:val="00CF46C2"/>
    <w:rsid w:val="00D04B39"/>
    <w:rsid w:val="00D21C6C"/>
    <w:rsid w:val="00D22C74"/>
    <w:rsid w:val="00DC4597"/>
    <w:rsid w:val="00DE343E"/>
    <w:rsid w:val="00DE405E"/>
    <w:rsid w:val="00DF5DD4"/>
    <w:rsid w:val="00DF7844"/>
    <w:rsid w:val="00E2381F"/>
    <w:rsid w:val="00E42344"/>
    <w:rsid w:val="00E81A6D"/>
    <w:rsid w:val="00EA5B55"/>
    <w:rsid w:val="00EB3F30"/>
    <w:rsid w:val="00EC295C"/>
    <w:rsid w:val="00EF1ED5"/>
    <w:rsid w:val="00F06644"/>
    <w:rsid w:val="00F1710D"/>
    <w:rsid w:val="00F37090"/>
    <w:rsid w:val="00F37C34"/>
    <w:rsid w:val="00F57CCC"/>
    <w:rsid w:val="00F87274"/>
    <w:rsid w:val="00FC291C"/>
    <w:rsid w:val="00FD0B57"/>
    <w:rsid w:val="00FD6F14"/>
    <w:rsid w:val="00FE00CE"/>
    <w:rsid w:val="00FE2ED0"/>
    <w:rsid w:val="00FE3BE7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2ED0"/>
    <w:rPr>
      <w:sz w:val="24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2ED0"/>
    <w:pPr>
      <w:spacing w:before="240" w:after="60"/>
      <w:outlineLvl w:val="5"/>
    </w:pPr>
    <w:rPr>
      <w:rFonts w:ascii="Arial" w:eastAsia="Times New Roman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FE2ED0"/>
    <w:pPr>
      <w:tabs>
        <w:tab w:val="center" w:pos="4153"/>
        <w:tab w:val="right" w:pos="8306"/>
      </w:tabs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E4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C27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rsid w:val="005F74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03A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03A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3AC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3ACB"/>
    <w:rPr>
      <w:b/>
    </w:rPr>
  </w:style>
  <w:style w:type="paragraph" w:styleId="BalloonText">
    <w:name w:val="Balloon Text"/>
    <w:basedOn w:val="Normal"/>
    <w:link w:val="BalloonTextChar"/>
    <w:uiPriority w:val="99"/>
    <w:rsid w:val="00003A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ACB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A4317C"/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orkforcehub.org.uk/images/pdf/e6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kworkforcehub.org.uk/images/pdf/d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workforcehub.org.uk/images/pdf/c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kworkforcehub.org.uk/images/pdf/a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workforcehub.org.uk/images/pdf/a2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854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Gabrielle Waldman</dc:creator>
  <cp:keywords/>
  <dc:description/>
  <cp:lastModifiedBy>Sophie</cp:lastModifiedBy>
  <cp:revision>3</cp:revision>
  <cp:lastPrinted>2021-10-25T20:17:00Z</cp:lastPrinted>
  <dcterms:created xsi:type="dcterms:W3CDTF">2021-10-27T17:02:00Z</dcterms:created>
  <dcterms:modified xsi:type="dcterms:W3CDTF">2021-10-28T12:35:00Z</dcterms:modified>
</cp:coreProperties>
</file>